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D8F" w:rsidRDefault="004C7D8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2D41B5D" wp14:editId="1E2A75A3">
            <wp:simplePos x="0" y="0"/>
            <wp:positionH relativeFrom="column">
              <wp:posOffset>3886200</wp:posOffset>
            </wp:positionH>
            <wp:positionV relativeFrom="paragraph">
              <wp:posOffset>-535940</wp:posOffset>
            </wp:positionV>
            <wp:extent cx="1866900" cy="1440548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4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D8F" w:rsidRDefault="004C7D8F"/>
    <w:p w:rsidR="00F00309" w:rsidRDefault="00F00309"/>
    <w:p w:rsidR="004C7D8F" w:rsidRDefault="004C7D8F"/>
    <w:p w:rsidR="004C7D8F" w:rsidRDefault="004C7D8F"/>
    <w:p w:rsidR="004C7D8F" w:rsidRDefault="004C7D8F"/>
    <w:p w:rsidR="004C7D8F" w:rsidRDefault="00E6307E" w:rsidP="004C7D8F">
      <w:pPr>
        <w:jc w:val="center"/>
      </w:pPr>
      <w:r>
        <w:rPr>
          <w:b/>
        </w:rPr>
        <w:t>MEMBERSHIP OF THE MANAGEMENT COMMITTEE APPLICATION FORM</w:t>
      </w:r>
    </w:p>
    <w:p w:rsidR="00E6307E" w:rsidRDefault="00E6307E" w:rsidP="004C7D8F">
      <w:pPr>
        <w:jc w:val="center"/>
      </w:pPr>
    </w:p>
    <w:p w:rsidR="00E6307E" w:rsidRDefault="00E6307E" w:rsidP="00E6307E">
      <w:r>
        <w:t>I have read the information pack on “Are you interested in getting involved in the Management Committee?” and now apply for membership.</w:t>
      </w:r>
    </w:p>
    <w:p w:rsidR="00E6307E" w:rsidRDefault="00E6307E" w:rsidP="00E630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E6307E" w:rsidTr="009652C5">
        <w:tc>
          <w:tcPr>
            <w:tcW w:w="2547" w:type="dxa"/>
            <w:shd w:val="clear" w:color="auto" w:fill="DBE5F1" w:themeFill="accent1" w:themeFillTint="33"/>
          </w:tcPr>
          <w:p w:rsidR="00E6307E" w:rsidRPr="009652C5" w:rsidRDefault="00E6307E" w:rsidP="00E6307E">
            <w:pPr>
              <w:rPr>
                <w:b/>
              </w:rPr>
            </w:pPr>
            <w:r w:rsidRPr="009652C5">
              <w:rPr>
                <w:b/>
              </w:rPr>
              <w:t>Full Name:</w:t>
            </w:r>
          </w:p>
          <w:p w:rsidR="00E6307E" w:rsidRPr="009652C5" w:rsidRDefault="00E6307E" w:rsidP="00E6307E">
            <w:pPr>
              <w:rPr>
                <w:b/>
              </w:rPr>
            </w:pPr>
          </w:p>
        </w:tc>
        <w:tc>
          <w:tcPr>
            <w:tcW w:w="6469" w:type="dxa"/>
          </w:tcPr>
          <w:p w:rsidR="00E6307E" w:rsidRDefault="00E6307E" w:rsidP="00E6307E"/>
        </w:tc>
      </w:tr>
      <w:tr w:rsidR="00E6307E" w:rsidTr="009652C5">
        <w:tc>
          <w:tcPr>
            <w:tcW w:w="2547" w:type="dxa"/>
            <w:shd w:val="clear" w:color="auto" w:fill="DBE5F1" w:themeFill="accent1" w:themeFillTint="33"/>
          </w:tcPr>
          <w:p w:rsidR="00E6307E" w:rsidRPr="009652C5" w:rsidRDefault="00E6307E" w:rsidP="00E6307E">
            <w:pPr>
              <w:rPr>
                <w:b/>
              </w:rPr>
            </w:pPr>
            <w:r w:rsidRPr="009652C5">
              <w:rPr>
                <w:b/>
              </w:rPr>
              <w:t>Address:</w:t>
            </w:r>
          </w:p>
          <w:p w:rsidR="00E6307E" w:rsidRPr="009652C5" w:rsidRDefault="00E6307E" w:rsidP="00E6307E">
            <w:pPr>
              <w:rPr>
                <w:b/>
              </w:rPr>
            </w:pPr>
          </w:p>
          <w:p w:rsidR="00E6307E" w:rsidRPr="009652C5" w:rsidRDefault="00E6307E" w:rsidP="00E6307E">
            <w:pPr>
              <w:rPr>
                <w:b/>
              </w:rPr>
            </w:pPr>
          </w:p>
          <w:p w:rsidR="00E6307E" w:rsidRPr="009652C5" w:rsidRDefault="00E6307E" w:rsidP="00E6307E">
            <w:pPr>
              <w:rPr>
                <w:b/>
              </w:rPr>
            </w:pPr>
          </w:p>
        </w:tc>
        <w:tc>
          <w:tcPr>
            <w:tcW w:w="6469" w:type="dxa"/>
          </w:tcPr>
          <w:p w:rsidR="00E6307E" w:rsidRDefault="00E6307E" w:rsidP="00E6307E"/>
        </w:tc>
      </w:tr>
      <w:tr w:rsidR="00E6307E" w:rsidTr="009652C5">
        <w:tc>
          <w:tcPr>
            <w:tcW w:w="2547" w:type="dxa"/>
            <w:shd w:val="clear" w:color="auto" w:fill="DBE5F1" w:themeFill="accent1" w:themeFillTint="33"/>
          </w:tcPr>
          <w:p w:rsidR="00E6307E" w:rsidRPr="009652C5" w:rsidRDefault="00E6307E" w:rsidP="00E6307E">
            <w:pPr>
              <w:rPr>
                <w:b/>
              </w:rPr>
            </w:pPr>
            <w:r w:rsidRPr="009652C5">
              <w:rPr>
                <w:b/>
              </w:rPr>
              <w:t>Telephone:</w:t>
            </w:r>
          </w:p>
          <w:p w:rsidR="00E6307E" w:rsidRPr="009652C5" w:rsidRDefault="00E6307E" w:rsidP="00E6307E">
            <w:pPr>
              <w:rPr>
                <w:b/>
              </w:rPr>
            </w:pPr>
          </w:p>
        </w:tc>
        <w:tc>
          <w:tcPr>
            <w:tcW w:w="6469" w:type="dxa"/>
          </w:tcPr>
          <w:p w:rsidR="00E6307E" w:rsidRDefault="00E6307E" w:rsidP="00E6307E"/>
        </w:tc>
      </w:tr>
      <w:tr w:rsidR="00E6307E" w:rsidTr="009652C5">
        <w:tc>
          <w:tcPr>
            <w:tcW w:w="2547" w:type="dxa"/>
            <w:shd w:val="clear" w:color="auto" w:fill="DBE5F1" w:themeFill="accent1" w:themeFillTint="33"/>
          </w:tcPr>
          <w:p w:rsidR="00E6307E" w:rsidRPr="009652C5" w:rsidRDefault="00E6307E" w:rsidP="00E6307E">
            <w:pPr>
              <w:rPr>
                <w:b/>
              </w:rPr>
            </w:pPr>
            <w:r w:rsidRPr="009652C5">
              <w:rPr>
                <w:b/>
              </w:rPr>
              <w:t>E-mail Address:</w:t>
            </w:r>
          </w:p>
          <w:p w:rsidR="00E6307E" w:rsidRPr="009652C5" w:rsidRDefault="00E6307E" w:rsidP="00E6307E">
            <w:pPr>
              <w:rPr>
                <w:b/>
              </w:rPr>
            </w:pPr>
          </w:p>
        </w:tc>
        <w:tc>
          <w:tcPr>
            <w:tcW w:w="6469" w:type="dxa"/>
          </w:tcPr>
          <w:p w:rsidR="00E6307E" w:rsidRDefault="00E6307E" w:rsidP="00E6307E"/>
        </w:tc>
      </w:tr>
      <w:tr w:rsidR="00E6307E" w:rsidTr="009652C5">
        <w:tc>
          <w:tcPr>
            <w:tcW w:w="2547" w:type="dxa"/>
            <w:shd w:val="clear" w:color="auto" w:fill="DBE5F1" w:themeFill="accent1" w:themeFillTint="33"/>
          </w:tcPr>
          <w:p w:rsidR="00E6307E" w:rsidRPr="009652C5" w:rsidRDefault="00E6307E" w:rsidP="00E6307E">
            <w:pPr>
              <w:rPr>
                <w:b/>
              </w:rPr>
            </w:pPr>
            <w:r w:rsidRPr="009652C5">
              <w:rPr>
                <w:b/>
              </w:rPr>
              <w:t>Date of Birth</w:t>
            </w:r>
          </w:p>
          <w:p w:rsidR="00E6307E" w:rsidRPr="009652C5" w:rsidRDefault="00E6307E" w:rsidP="00E6307E">
            <w:pPr>
              <w:rPr>
                <w:b/>
              </w:rPr>
            </w:pPr>
          </w:p>
        </w:tc>
        <w:tc>
          <w:tcPr>
            <w:tcW w:w="6469" w:type="dxa"/>
          </w:tcPr>
          <w:p w:rsidR="00E6307E" w:rsidRDefault="00E6307E" w:rsidP="00E6307E"/>
        </w:tc>
      </w:tr>
    </w:tbl>
    <w:p w:rsidR="00E6307E" w:rsidRDefault="00E6307E" w:rsidP="00E630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307E" w:rsidTr="009652C5">
        <w:tc>
          <w:tcPr>
            <w:tcW w:w="9016" w:type="dxa"/>
            <w:shd w:val="clear" w:color="auto" w:fill="DBE5F1" w:themeFill="accent1" w:themeFillTint="33"/>
          </w:tcPr>
          <w:p w:rsidR="00E6307E" w:rsidRPr="00E6307E" w:rsidRDefault="00E6307E" w:rsidP="00E6307E">
            <w:r>
              <w:rPr>
                <w:b/>
              </w:rPr>
              <w:t>EDUCATION</w:t>
            </w:r>
            <w:r>
              <w:t xml:space="preserve"> (brief details of qualifications held, if any)</w:t>
            </w:r>
          </w:p>
        </w:tc>
      </w:tr>
      <w:tr w:rsidR="00E6307E" w:rsidTr="00E6307E">
        <w:tc>
          <w:tcPr>
            <w:tcW w:w="9016" w:type="dxa"/>
          </w:tcPr>
          <w:p w:rsidR="00E6307E" w:rsidRDefault="00E6307E" w:rsidP="00E6307E"/>
          <w:p w:rsidR="00E6307E" w:rsidRDefault="00E6307E" w:rsidP="00E6307E"/>
          <w:p w:rsidR="00E6307E" w:rsidRDefault="00E6307E" w:rsidP="00E6307E"/>
          <w:p w:rsidR="00E6307E" w:rsidRDefault="00E6307E" w:rsidP="00E6307E"/>
          <w:p w:rsidR="00E6307E" w:rsidRDefault="00E6307E" w:rsidP="00E6307E"/>
        </w:tc>
      </w:tr>
    </w:tbl>
    <w:p w:rsidR="00E6307E" w:rsidRDefault="00E6307E" w:rsidP="00E630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307E" w:rsidRPr="00E6307E" w:rsidTr="009652C5">
        <w:tc>
          <w:tcPr>
            <w:tcW w:w="9016" w:type="dxa"/>
            <w:shd w:val="clear" w:color="auto" w:fill="DBE5F1" w:themeFill="accent1" w:themeFillTint="33"/>
          </w:tcPr>
          <w:p w:rsidR="00E6307E" w:rsidRPr="00E6307E" w:rsidRDefault="00E6307E" w:rsidP="00E6307E">
            <w:r>
              <w:rPr>
                <w:b/>
              </w:rPr>
              <w:t xml:space="preserve">EMPLOYMENT HISTORY </w:t>
            </w:r>
            <w:r>
              <w:t>(brief details of name of employer/positions held)</w:t>
            </w:r>
          </w:p>
        </w:tc>
      </w:tr>
      <w:tr w:rsidR="00E6307E" w:rsidTr="003215BF">
        <w:tc>
          <w:tcPr>
            <w:tcW w:w="9016" w:type="dxa"/>
          </w:tcPr>
          <w:p w:rsidR="00E6307E" w:rsidRDefault="00E6307E" w:rsidP="003215BF"/>
          <w:p w:rsidR="00E6307E" w:rsidRDefault="00E6307E" w:rsidP="003215BF"/>
          <w:p w:rsidR="00E6307E" w:rsidRDefault="00E6307E" w:rsidP="003215BF"/>
          <w:p w:rsidR="00E6307E" w:rsidRDefault="00E6307E" w:rsidP="003215BF"/>
          <w:p w:rsidR="00E6307E" w:rsidRDefault="00E6307E" w:rsidP="003215BF"/>
        </w:tc>
      </w:tr>
    </w:tbl>
    <w:p w:rsidR="00E6307E" w:rsidRDefault="00E6307E" w:rsidP="00E630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307E" w:rsidRPr="00E6307E" w:rsidTr="009652C5">
        <w:tc>
          <w:tcPr>
            <w:tcW w:w="9016" w:type="dxa"/>
            <w:shd w:val="clear" w:color="auto" w:fill="DBE5F1" w:themeFill="accent1" w:themeFillTint="33"/>
          </w:tcPr>
          <w:p w:rsidR="00E6307E" w:rsidRPr="00E6307E" w:rsidRDefault="00E6307E" w:rsidP="00E6307E">
            <w:r>
              <w:rPr>
                <w:b/>
              </w:rPr>
              <w:t xml:space="preserve">VOLUNTARY WORK </w:t>
            </w:r>
            <w:r>
              <w:t>(brief details of any unpaid work carried out)</w:t>
            </w:r>
          </w:p>
        </w:tc>
      </w:tr>
      <w:tr w:rsidR="00E6307E" w:rsidTr="003215BF">
        <w:tc>
          <w:tcPr>
            <w:tcW w:w="9016" w:type="dxa"/>
          </w:tcPr>
          <w:p w:rsidR="00E6307E" w:rsidRDefault="00E6307E" w:rsidP="003215BF"/>
          <w:p w:rsidR="00E6307E" w:rsidRDefault="00E6307E" w:rsidP="003215BF"/>
          <w:p w:rsidR="00E6307E" w:rsidRDefault="00E6307E" w:rsidP="003215BF"/>
          <w:p w:rsidR="00E6307E" w:rsidRDefault="00E6307E" w:rsidP="003215BF"/>
          <w:p w:rsidR="00E6307E" w:rsidRDefault="00E6307E" w:rsidP="003215BF"/>
        </w:tc>
      </w:tr>
    </w:tbl>
    <w:p w:rsidR="00E6307E" w:rsidRDefault="00E6307E" w:rsidP="00E6307E"/>
    <w:p w:rsidR="00E6307E" w:rsidRDefault="00E6307E">
      <w:r>
        <w:br w:type="page"/>
      </w:r>
    </w:p>
    <w:p w:rsidR="00E6307E" w:rsidRDefault="00E6307E" w:rsidP="00E630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307E" w:rsidRPr="00E6307E" w:rsidTr="009652C5">
        <w:tc>
          <w:tcPr>
            <w:tcW w:w="9016" w:type="dxa"/>
            <w:shd w:val="clear" w:color="auto" w:fill="DBE5F1" w:themeFill="accent1" w:themeFillTint="33"/>
          </w:tcPr>
          <w:p w:rsidR="00E6307E" w:rsidRPr="00E6307E" w:rsidRDefault="00E6307E" w:rsidP="00E6307E">
            <w:r>
              <w:rPr>
                <w:b/>
              </w:rPr>
              <w:t xml:space="preserve">POSITIONS OF PUBLIC RESPONSIBILITY HELD </w:t>
            </w:r>
            <w:r>
              <w:t>(eg. Community Council etc)</w:t>
            </w:r>
          </w:p>
        </w:tc>
      </w:tr>
      <w:tr w:rsidR="00E6307E" w:rsidTr="003215BF">
        <w:tc>
          <w:tcPr>
            <w:tcW w:w="9016" w:type="dxa"/>
          </w:tcPr>
          <w:p w:rsidR="00E6307E" w:rsidRDefault="00E6307E" w:rsidP="003215BF"/>
          <w:p w:rsidR="00E6307E" w:rsidRDefault="00E6307E" w:rsidP="003215BF"/>
          <w:p w:rsidR="00E6307E" w:rsidRDefault="00E6307E" w:rsidP="003215BF"/>
          <w:p w:rsidR="00E6307E" w:rsidRDefault="00E6307E" w:rsidP="003215BF"/>
          <w:p w:rsidR="00E6307E" w:rsidRDefault="00E6307E" w:rsidP="003215BF"/>
        </w:tc>
      </w:tr>
    </w:tbl>
    <w:p w:rsidR="00E6307E" w:rsidRDefault="00E6307E" w:rsidP="00E630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307E" w:rsidRPr="00E6307E" w:rsidTr="009652C5">
        <w:tc>
          <w:tcPr>
            <w:tcW w:w="9016" w:type="dxa"/>
            <w:shd w:val="clear" w:color="auto" w:fill="DBE5F1" w:themeFill="accent1" w:themeFillTint="33"/>
          </w:tcPr>
          <w:p w:rsidR="00E6307E" w:rsidRPr="00E6307E" w:rsidRDefault="00E6307E" w:rsidP="003215BF">
            <w:r>
              <w:rPr>
                <w:b/>
              </w:rPr>
              <w:t xml:space="preserve">RELEVANT SKILLS, KNOWLEDGE AND EXPERIENCE THAT YOU WILL BRING TO THE MANAGEMENT COMMITTEE </w:t>
            </w:r>
            <w:r>
              <w:t>(please consider the Are you interested in getting involved in the Management Committee? Information pack</w:t>
            </w:r>
          </w:p>
        </w:tc>
      </w:tr>
      <w:tr w:rsidR="00E6307E" w:rsidTr="003215BF">
        <w:tc>
          <w:tcPr>
            <w:tcW w:w="9016" w:type="dxa"/>
          </w:tcPr>
          <w:p w:rsidR="00E6307E" w:rsidRDefault="00E6307E" w:rsidP="003215BF"/>
          <w:p w:rsidR="00E6307E" w:rsidRDefault="00E6307E" w:rsidP="003215BF"/>
          <w:p w:rsidR="00E6307E" w:rsidRDefault="00E6307E" w:rsidP="003215BF"/>
          <w:p w:rsidR="00E6307E" w:rsidRDefault="00E6307E" w:rsidP="003215BF"/>
          <w:p w:rsidR="00E6307E" w:rsidRDefault="00E6307E" w:rsidP="003215BF"/>
          <w:p w:rsidR="00E6307E" w:rsidRDefault="00E6307E" w:rsidP="003215BF"/>
          <w:p w:rsidR="00E6307E" w:rsidRDefault="00E6307E" w:rsidP="003215BF"/>
          <w:p w:rsidR="00E6307E" w:rsidRDefault="00E6307E" w:rsidP="003215BF"/>
          <w:p w:rsidR="00E6307E" w:rsidRDefault="00E6307E" w:rsidP="003215BF"/>
        </w:tc>
      </w:tr>
    </w:tbl>
    <w:p w:rsidR="00E6307E" w:rsidRDefault="00E6307E" w:rsidP="00E630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01D5" w:rsidRPr="00E6307E" w:rsidTr="009652C5">
        <w:tc>
          <w:tcPr>
            <w:tcW w:w="9016" w:type="dxa"/>
            <w:shd w:val="clear" w:color="auto" w:fill="DBE5F1" w:themeFill="accent1" w:themeFillTint="33"/>
          </w:tcPr>
          <w:p w:rsidR="00BB01D5" w:rsidRPr="00E6307E" w:rsidRDefault="00BB01D5" w:rsidP="003215BF">
            <w:r>
              <w:rPr>
                <w:b/>
              </w:rPr>
              <w:t>ANY OTHER RELEVANT INFORMATION</w:t>
            </w:r>
          </w:p>
        </w:tc>
      </w:tr>
      <w:tr w:rsidR="00BB01D5" w:rsidTr="003215BF">
        <w:tc>
          <w:tcPr>
            <w:tcW w:w="9016" w:type="dxa"/>
          </w:tcPr>
          <w:p w:rsidR="00BB01D5" w:rsidRDefault="00BB01D5" w:rsidP="003215BF"/>
          <w:p w:rsidR="00BB01D5" w:rsidRDefault="00BB01D5" w:rsidP="003215BF"/>
          <w:p w:rsidR="00BB01D5" w:rsidRDefault="00BB01D5" w:rsidP="003215BF"/>
          <w:p w:rsidR="00BB01D5" w:rsidRDefault="00BB01D5" w:rsidP="003215BF"/>
          <w:p w:rsidR="00BB01D5" w:rsidRDefault="00BB01D5" w:rsidP="003215BF"/>
          <w:p w:rsidR="00BB01D5" w:rsidRDefault="00BB01D5" w:rsidP="003215BF"/>
          <w:p w:rsidR="00BB01D5" w:rsidRDefault="00BB01D5" w:rsidP="003215BF"/>
          <w:p w:rsidR="00BB01D5" w:rsidRDefault="00BB01D5" w:rsidP="003215BF"/>
          <w:p w:rsidR="00BB01D5" w:rsidRDefault="00BB01D5" w:rsidP="003215BF"/>
          <w:p w:rsidR="00BB01D5" w:rsidRDefault="00BB01D5" w:rsidP="003215BF"/>
          <w:p w:rsidR="00BB01D5" w:rsidRDefault="00BB01D5" w:rsidP="003215BF"/>
        </w:tc>
      </w:tr>
    </w:tbl>
    <w:p w:rsidR="00BB01D5" w:rsidRDefault="00BB01D5" w:rsidP="00E6307E"/>
    <w:p w:rsidR="00BB01D5" w:rsidRDefault="00BB01D5">
      <w:r>
        <w:br w:type="page"/>
      </w:r>
    </w:p>
    <w:p w:rsidR="00BB01D5" w:rsidRDefault="00BB01D5" w:rsidP="00E6307E">
      <w:r>
        <w:rPr>
          <w:b/>
          <w:u w:val="single"/>
        </w:rPr>
        <w:lastRenderedPageBreak/>
        <w:t>ELIGIBILITY STATEMENT</w:t>
      </w:r>
    </w:p>
    <w:p w:rsidR="00BB01D5" w:rsidRDefault="00BB01D5" w:rsidP="00E630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BB01D5" w:rsidTr="009652C5">
        <w:tc>
          <w:tcPr>
            <w:tcW w:w="9016" w:type="dxa"/>
            <w:gridSpan w:val="2"/>
            <w:shd w:val="clear" w:color="auto" w:fill="DBE5F1" w:themeFill="accent1" w:themeFillTint="33"/>
          </w:tcPr>
          <w:p w:rsidR="00BB01D5" w:rsidRPr="00BB01D5" w:rsidRDefault="00BB01D5" w:rsidP="00E6307E">
            <w:r>
              <w:rPr>
                <w:b/>
              </w:rPr>
              <w:t>RELATED INTERESTS</w:t>
            </w:r>
          </w:p>
        </w:tc>
      </w:tr>
      <w:tr w:rsidR="00BB01D5" w:rsidTr="00BB01D5">
        <w:tc>
          <w:tcPr>
            <w:tcW w:w="6516" w:type="dxa"/>
          </w:tcPr>
          <w:p w:rsidR="00BB01D5" w:rsidRDefault="00BB01D5" w:rsidP="00E6307E">
            <w:r>
              <w:t>Are you a MHA tenant or owner?</w:t>
            </w:r>
          </w:p>
        </w:tc>
        <w:tc>
          <w:tcPr>
            <w:tcW w:w="2500" w:type="dxa"/>
          </w:tcPr>
          <w:p w:rsidR="00BB01D5" w:rsidRDefault="00BB01D5" w:rsidP="00BB01D5">
            <w:pPr>
              <w:jc w:val="center"/>
            </w:pPr>
            <w:r>
              <w:t>Yes/No</w:t>
            </w:r>
          </w:p>
        </w:tc>
      </w:tr>
      <w:tr w:rsidR="00BB01D5" w:rsidTr="00BB01D5">
        <w:tc>
          <w:tcPr>
            <w:tcW w:w="6516" w:type="dxa"/>
          </w:tcPr>
          <w:p w:rsidR="00BB01D5" w:rsidRDefault="00BB01D5" w:rsidP="00E6307E">
            <w:r>
              <w:t>Are you related to any MHA member of staff?</w:t>
            </w:r>
          </w:p>
        </w:tc>
        <w:tc>
          <w:tcPr>
            <w:tcW w:w="2500" w:type="dxa"/>
          </w:tcPr>
          <w:p w:rsidR="00BB01D5" w:rsidRDefault="00BB01D5" w:rsidP="00BB01D5">
            <w:pPr>
              <w:jc w:val="center"/>
            </w:pPr>
            <w:r>
              <w:t>Yes/No</w:t>
            </w:r>
          </w:p>
        </w:tc>
      </w:tr>
      <w:tr w:rsidR="00BB01D5" w:rsidTr="00BB01D5">
        <w:tc>
          <w:tcPr>
            <w:tcW w:w="6516" w:type="dxa"/>
          </w:tcPr>
          <w:p w:rsidR="00BB01D5" w:rsidRDefault="00BB01D5" w:rsidP="00E6307E">
            <w:r>
              <w:t>Do you have any business or other interests which have the potential to represent a conflict of interest with the role of Management Committee member?</w:t>
            </w:r>
          </w:p>
        </w:tc>
        <w:tc>
          <w:tcPr>
            <w:tcW w:w="2500" w:type="dxa"/>
          </w:tcPr>
          <w:p w:rsidR="00BB01D5" w:rsidRDefault="00BB01D5" w:rsidP="00BB01D5">
            <w:pPr>
              <w:jc w:val="center"/>
            </w:pPr>
            <w:r>
              <w:t>Yes/No</w:t>
            </w:r>
          </w:p>
        </w:tc>
      </w:tr>
      <w:tr w:rsidR="00BB01D5" w:rsidTr="00BB01D5">
        <w:tc>
          <w:tcPr>
            <w:tcW w:w="6516" w:type="dxa"/>
          </w:tcPr>
          <w:p w:rsidR="00BB01D5" w:rsidRDefault="00BB01D5" w:rsidP="00E6307E">
            <w:r>
              <w:t>Are you a non-executive Committee member of a Public, Voluntary or Community Organisation? (please list organisation Name and your position)</w:t>
            </w:r>
          </w:p>
        </w:tc>
        <w:tc>
          <w:tcPr>
            <w:tcW w:w="2500" w:type="dxa"/>
          </w:tcPr>
          <w:p w:rsidR="00BB01D5" w:rsidRDefault="00BB01D5" w:rsidP="00BB01D5">
            <w:pPr>
              <w:jc w:val="center"/>
            </w:pPr>
            <w:r>
              <w:t>Yes/No</w:t>
            </w:r>
          </w:p>
        </w:tc>
      </w:tr>
      <w:tr w:rsidR="00BB01D5" w:rsidTr="00BB01D5">
        <w:tc>
          <w:tcPr>
            <w:tcW w:w="6516" w:type="dxa"/>
          </w:tcPr>
          <w:p w:rsidR="00BB01D5" w:rsidRDefault="00036BC9" w:rsidP="00E6307E">
            <w:r>
              <w:t>Do you have a specific interest in a particular area of MHAs business?</w:t>
            </w:r>
          </w:p>
        </w:tc>
        <w:tc>
          <w:tcPr>
            <w:tcW w:w="2500" w:type="dxa"/>
          </w:tcPr>
          <w:p w:rsidR="00BB01D5" w:rsidRDefault="00036BC9" w:rsidP="00BB01D5">
            <w:pPr>
              <w:jc w:val="center"/>
            </w:pPr>
            <w:r>
              <w:t>Yes/No</w:t>
            </w:r>
          </w:p>
        </w:tc>
      </w:tr>
      <w:tr w:rsidR="00036BC9" w:rsidTr="00BB01D5">
        <w:tc>
          <w:tcPr>
            <w:tcW w:w="6516" w:type="dxa"/>
          </w:tcPr>
          <w:p w:rsidR="00036BC9" w:rsidRDefault="00036BC9" w:rsidP="00E6307E">
            <w:r>
              <w:t>Have you ever been the Director of a company that has gone into insolvent liquidation?</w:t>
            </w:r>
          </w:p>
        </w:tc>
        <w:tc>
          <w:tcPr>
            <w:tcW w:w="2500" w:type="dxa"/>
          </w:tcPr>
          <w:p w:rsidR="00036BC9" w:rsidRDefault="00036BC9" w:rsidP="00BB01D5">
            <w:pPr>
              <w:jc w:val="center"/>
            </w:pPr>
            <w:r>
              <w:t>Yes/No</w:t>
            </w:r>
          </w:p>
        </w:tc>
      </w:tr>
      <w:tr w:rsidR="00036BC9" w:rsidTr="00BB01D5">
        <w:tc>
          <w:tcPr>
            <w:tcW w:w="6516" w:type="dxa"/>
          </w:tcPr>
          <w:p w:rsidR="00036BC9" w:rsidRDefault="00036BC9" w:rsidP="00E6307E">
            <w:r>
              <w:t>Have you ever been convicted of a serious criminal offence?</w:t>
            </w:r>
          </w:p>
        </w:tc>
        <w:tc>
          <w:tcPr>
            <w:tcW w:w="2500" w:type="dxa"/>
          </w:tcPr>
          <w:p w:rsidR="00036BC9" w:rsidRDefault="00036BC9" w:rsidP="00BB01D5">
            <w:pPr>
              <w:jc w:val="center"/>
            </w:pPr>
            <w:r>
              <w:t>Yes/No</w:t>
            </w:r>
          </w:p>
        </w:tc>
      </w:tr>
      <w:tr w:rsidR="00036BC9" w:rsidTr="00BB01D5">
        <w:tc>
          <w:tcPr>
            <w:tcW w:w="6516" w:type="dxa"/>
          </w:tcPr>
          <w:p w:rsidR="00036BC9" w:rsidRDefault="00036BC9" w:rsidP="00E6307E">
            <w:r>
              <w:t>Are you declared bankrupt or are you facing bankruptcy proceedings?</w:t>
            </w:r>
          </w:p>
        </w:tc>
        <w:tc>
          <w:tcPr>
            <w:tcW w:w="2500" w:type="dxa"/>
          </w:tcPr>
          <w:p w:rsidR="00036BC9" w:rsidRDefault="00036BC9" w:rsidP="00BB01D5">
            <w:pPr>
              <w:jc w:val="center"/>
            </w:pPr>
            <w:r>
              <w:t>Yes/No</w:t>
            </w:r>
          </w:p>
        </w:tc>
      </w:tr>
    </w:tbl>
    <w:p w:rsidR="00BB01D5" w:rsidRDefault="00BB01D5" w:rsidP="00E6307E"/>
    <w:p w:rsidR="00036BC9" w:rsidRDefault="00036BC9" w:rsidP="00E6307E">
      <w:r>
        <w:rPr>
          <w:b/>
          <w:u w:val="single"/>
        </w:rPr>
        <w:t>TIME COMMITMENT</w:t>
      </w:r>
    </w:p>
    <w:p w:rsidR="00036BC9" w:rsidRDefault="00036BC9" w:rsidP="00E6307E"/>
    <w:p w:rsidR="00036BC9" w:rsidRDefault="00036BC9" w:rsidP="00E6307E">
      <w:r>
        <w:t>An estimate of the annual time commitment that is expected from a Management Committee member is:</w:t>
      </w:r>
    </w:p>
    <w:p w:rsidR="00036BC9" w:rsidRDefault="00036BC9" w:rsidP="00E630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036BC9" w:rsidTr="009652C5">
        <w:tc>
          <w:tcPr>
            <w:tcW w:w="6516" w:type="dxa"/>
            <w:shd w:val="clear" w:color="auto" w:fill="DBE5F1" w:themeFill="accent1" w:themeFillTint="33"/>
          </w:tcPr>
          <w:p w:rsidR="00036BC9" w:rsidRPr="00036BC9" w:rsidRDefault="00036BC9" w:rsidP="003215BF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500" w:type="dxa"/>
            <w:shd w:val="clear" w:color="auto" w:fill="DBE5F1" w:themeFill="accent1" w:themeFillTint="33"/>
          </w:tcPr>
          <w:p w:rsidR="00036BC9" w:rsidRPr="00036BC9" w:rsidRDefault="00036BC9" w:rsidP="003215BF">
            <w:pPr>
              <w:jc w:val="center"/>
              <w:rPr>
                <w:b/>
              </w:rPr>
            </w:pPr>
            <w:r w:rsidRPr="00036BC9">
              <w:rPr>
                <w:b/>
              </w:rPr>
              <w:t>TIME</w:t>
            </w:r>
            <w:r w:rsidR="00D45C49">
              <w:rPr>
                <w:b/>
              </w:rPr>
              <w:t xml:space="preserve"> (per year)</w:t>
            </w:r>
          </w:p>
        </w:tc>
      </w:tr>
      <w:tr w:rsidR="00036BC9" w:rsidTr="003215BF">
        <w:tc>
          <w:tcPr>
            <w:tcW w:w="6516" w:type="dxa"/>
          </w:tcPr>
          <w:p w:rsidR="00036BC9" w:rsidRDefault="00036BC9" w:rsidP="003215BF">
            <w:r>
              <w:t>Attendance at up to 10 evening meetings of the Management Committee</w:t>
            </w:r>
          </w:p>
        </w:tc>
        <w:tc>
          <w:tcPr>
            <w:tcW w:w="2500" w:type="dxa"/>
          </w:tcPr>
          <w:p w:rsidR="00036BC9" w:rsidRDefault="00036BC9" w:rsidP="003215BF">
            <w:pPr>
              <w:jc w:val="center"/>
            </w:pPr>
            <w:r>
              <w:t>25 hours</w:t>
            </w:r>
          </w:p>
        </w:tc>
      </w:tr>
      <w:tr w:rsidR="00036BC9" w:rsidTr="003215BF">
        <w:tc>
          <w:tcPr>
            <w:tcW w:w="6516" w:type="dxa"/>
          </w:tcPr>
          <w:p w:rsidR="00036BC9" w:rsidRDefault="00036BC9" w:rsidP="003215BF">
            <w:r>
              <w:t>Reading and preparation for Management Committee meetings</w:t>
            </w:r>
          </w:p>
        </w:tc>
        <w:tc>
          <w:tcPr>
            <w:tcW w:w="2500" w:type="dxa"/>
          </w:tcPr>
          <w:p w:rsidR="00036BC9" w:rsidRDefault="00036BC9" w:rsidP="003215BF">
            <w:pPr>
              <w:jc w:val="center"/>
            </w:pPr>
            <w:r>
              <w:t>20 hours</w:t>
            </w:r>
          </w:p>
        </w:tc>
      </w:tr>
      <w:tr w:rsidR="00036BC9" w:rsidTr="003215BF">
        <w:tc>
          <w:tcPr>
            <w:tcW w:w="6516" w:type="dxa"/>
          </w:tcPr>
          <w:p w:rsidR="00036BC9" w:rsidRDefault="00036BC9" w:rsidP="003215BF">
            <w:r>
              <w:t>Attendance at up to 4 Sub-Committee Meetings</w:t>
            </w:r>
          </w:p>
        </w:tc>
        <w:tc>
          <w:tcPr>
            <w:tcW w:w="2500" w:type="dxa"/>
          </w:tcPr>
          <w:p w:rsidR="00036BC9" w:rsidRDefault="00036BC9" w:rsidP="003215BF">
            <w:pPr>
              <w:jc w:val="center"/>
            </w:pPr>
            <w:r>
              <w:t>10 hours</w:t>
            </w:r>
          </w:p>
        </w:tc>
      </w:tr>
      <w:tr w:rsidR="00036BC9" w:rsidTr="003215BF">
        <w:tc>
          <w:tcPr>
            <w:tcW w:w="6516" w:type="dxa"/>
          </w:tcPr>
          <w:p w:rsidR="00036BC9" w:rsidRDefault="00036BC9" w:rsidP="00036BC9">
            <w:r>
              <w:t>Reading and preparation for Sub-Committee meetings</w:t>
            </w:r>
          </w:p>
        </w:tc>
        <w:tc>
          <w:tcPr>
            <w:tcW w:w="2500" w:type="dxa"/>
          </w:tcPr>
          <w:p w:rsidR="00036BC9" w:rsidRDefault="00036BC9" w:rsidP="00036BC9">
            <w:pPr>
              <w:jc w:val="center"/>
            </w:pPr>
            <w:r>
              <w:t>8 hours</w:t>
            </w:r>
          </w:p>
        </w:tc>
      </w:tr>
      <w:tr w:rsidR="00036BC9" w:rsidTr="003215BF">
        <w:tc>
          <w:tcPr>
            <w:tcW w:w="6516" w:type="dxa"/>
          </w:tcPr>
          <w:p w:rsidR="00036BC9" w:rsidRDefault="00036BC9" w:rsidP="00036BC9">
            <w:r>
              <w:t>Attendance at the Annual General Meeting</w:t>
            </w:r>
          </w:p>
        </w:tc>
        <w:tc>
          <w:tcPr>
            <w:tcW w:w="2500" w:type="dxa"/>
          </w:tcPr>
          <w:p w:rsidR="00036BC9" w:rsidRDefault="00036BC9" w:rsidP="00036BC9">
            <w:pPr>
              <w:jc w:val="center"/>
            </w:pPr>
            <w:r>
              <w:t>3 hours</w:t>
            </w:r>
          </w:p>
        </w:tc>
      </w:tr>
      <w:tr w:rsidR="00036BC9" w:rsidTr="003215BF">
        <w:tc>
          <w:tcPr>
            <w:tcW w:w="6516" w:type="dxa"/>
          </w:tcPr>
          <w:p w:rsidR="00036BC9" w:rsidRDefault="00036BC9" w:rsidP="00036BC9">
            <w:r>
              <w:t xml:space="preserve">Attendance at annual planning day and review events </w:t>
            </w:r>
          </w:p>
        </w:tc>
        <w:tc>
          <w:tcPr>
            <w:tcW w:w="2500" w:type="dxa"/>
          </w:tcPr>
          <w:p w:rsidR="00036BC9" w:rsidRDefault="00036BC9" w:rsidP="00036BC9">
            <w:pPr>
              <w:jc w:val="center"/>
            </w:pPr>
            <w:r>
              <w:t>6 hours</w:t>
            </w:r>
          </w:p>
        </w:tc>
      </w:tr>
      <w:tr w:rsidR="00036BC9" w:rsidTr="003215BF">
        <w:tc>
          <w:tcPr>
            <w:tcW w:w="6516" w:type="dxa"/>
          </w:tcPr>
          <w:p w:rsidR="00036BC9" w:rsidRDefault="00036BC9" w:rsidP="00036BC9">
            <w:r>
              <w:t>Committee Skills Audit</w:t>
            </w:r>
          </w:p>
        </w:tc>
        <w:tc>
          <w:tcPr>
            <w:tcW w:w="2500" w:type="dxa"/>
          </w:tcPr>
          <w:p w:rsidR="00036BC9" w:rsidRDefault="00036BC9" w:rsidP="00036BC9">
            <w:pPr>
              <w:jc w:val="center"/>
            </w:pPr>
            <w:r>
              <w:t>2 hours</w:t>
            </w:r>
          </w:p>
        </w:tc>
      </w:tr>
      <w:tr w:rsidR="0069021C" w:rsidTr="003215BF">
        <w:tc>
          <w:tcPr>
            <w:tcW w:w="6516" w:type="dxa"/>
          </w:tcPr>
          <w:p w:rsidR="0069021C" w:rsidRDefault="0069021C" w:rsidP="00036BC9">
            <w:r>
              <w:t>Training, briefing sessions, committee workshops</w:t>
            </w:r>
          </w:p>
        </w:tc>
        <w:tc>
          <w:tcPr>
            <w:tcW w:w="2500" w:type="dxa"/>
          </w:tcPr>
          <w:p w:rsidR="0069021C" w:rsidRDefault="0069021C" w:rsidP="00036BC9">
            <w:pPr>
              <w:jc w:val="center"/>
            </w:pPr>
            <w:r>
              <w:t>12 hours</w:t>
            </w:r>
          </w:p>
        </w:tc>
      </w:tr>
      <w:tr w:rsidR="00036BC9" w:rsidTr="003215BF">
        <w:tc>
          <w:tcPr>
            <w:tcW w:w="6516" w:type="dxa"/>
          </w:tcPr>
          <w:p w:rsidR="00036BC9" w:rsidRDefault="00036BC9" w:rsidP="00036BC9">
            <w:r>
              <w:t>Attendance at openings and site visits</w:t>
            </w:r>
          </w:p>
        </w:tc>
        <w:tc>
          <w:tcPr>
            <w:tcW w:w="2500" w:type="dxa"/>
          </w:tcPr>
          <w:p w:rsidR="00036BC9" w:rsidRDefault="00036BC9" w:rsidP="00036BC9">
            <w:pPr>
              <w:jc w:val="center"/>
            </w:pPr>
            <w:r>
              <w:t xml:space="preserve">Optional </w:t>
            </w:r>
          </w:p>
        </w:tc>
      </w:tr>
      <w:tr w:rsidR="00036BC9" w:rsidTr="003215BF">
        <w:tc>
          <w:tcPr>
            <w:tcW w:w="6516" w:type="dxa"/>
          </w:tcPr>
          <w:p w:rsidR="00036BC9" w:rsidRDefault="00036BC9" w:rsidP="00036BC9">
            <w:r>
              <w:t>Conference attendance (may include overnight stay or weekend)</w:t>
            </w:r>
          </w:p>
        </w:tc>
        <w:tc>
          <w:tcPr>
            <w:tcW w:w="2500" w:type="dxa"/>
          </w:tcPr>
          <w:p w:rsidR="00036BC9" w:rsidRDefault="00036BC9" w:rsidP="00036BC9">
            <w:pPr>
              <w:jc w:val="center"/>
            </w:pPr>
            <w:r>
              <w:t>Optional</w:t>
            </w:r>
          </w:p>
        </w:tc>
      </w:tr>
      <w:tr w:rsidR="00036BC9" w:rsidTr="009652C5">
        <w:tc>
          <w:tcPr>
            <w:tcW w:w="6516" w:type="dxa"/>
            <w:shd w:val="clear" w:color="auto" w:fill="DBE5F1" w:themeFill="accent1" w:themeFillTint="33"/>
          </w:tcPr>
          <w:p w:rsidR="00036BC9" w:rsidRPr="0069021C" w:rsidRDefault="00036BC9" w:rsidP="00036BC9">
            <w:pPr>
              <w:rPr>
                <w:b/>
              </w:rPr>
            </w:pPr>
            <w:r w:rsidRPr="0069021C">
              <w:rPr>
                <w:b/>
              </w:rPr>
              <w:t>TOTAL</w:t>
            </w:r>
          </w:p>
        </w:tc>
        <w:tc>
          <w:tcPr>
            <w:tcW w:w="2500" w:type="dxa"/>
            <w:shd w:val="clear" w:color="auto" w:fill="DBE5F1" w:themeFill="accent1" w:themeFillTint="33"/>
          </w:tcPr>
          <w:p w:rsidR="00036BC9" w:rsidRPr="0069021C" w:rsidRDefault="0069021C" w:rsidP="00036BC9">
            <w:pPr>
              <w:jc w:val="center"/>
              <w:rPr>
                <w:b/>
              </w:rPr>
            </w:pPr>
            <w:r w:rsidRPr="0069021C">
              <w:rPr>
                <w:b/>
              </w:rPr>
              <w:t>85 HOURS</w:t>
            </w:r>
          </w:p>
        </w:tc>
      </w:tr>
    </w:tbl>
    <w:p w:rsidR="00036BC9" w:rsidRDefault="00036BC9" w:rsidP="00E6307E"/>
    <w:p w:rsidR="009652C5" w:rsidRDefault="009652C5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FF20DC" w:rsidRDefault="00FF20DC" w:rsidP="00E6307E">
      <w:pPr>
        <w:rPr>
          <w:b/>
          <w:u w:val="single"/>
        </w:rPr>
      </w:pPr>
      <w:r>
        <w:rPr>
          <w:b/>
          <w:u w:val="single"/>
        </w:rPr>
        <w:t>DECLARATION</w:t>
      </w:r>
    </w:p>
    <w:p w:rsidR="00FF20DC" w:rsidRPr="00FF20DC" w:rsidRDefault="00FF20DC" w:rsidP="00E6307E"/>
    <w:p w:rsidR="0069021C" w:rsidRDefault="00E22888" w:rsidP="00E6307E">
      <w:r>
        <w:t xml:space="preserve">I confirm that to the best of </w:t>
      </w:r>
      <w:r w:rsidR="00FF20DC">
        <w:t xml:space="preserve">my </w:t>
      </w:r>
      <w:r>
        <w:t xml:space="preserve">knowledge </w:t>
      </w:r>
      <w:r w:rsidR="00FF20DC">
        <w:t>the information given in this application form is complete and accurate.</w:t>
      </w:r>
    </w:p>
    <w:p w:rsidR="00FF20DC" w:rsidRDefault="00FF20DC" w:rsidP="00E6307E"/>
    <w:p w:rsidR="00FF20DC" w:rsidRDefault="00FF20DC" w:rsidP="00E6307E">
      <w:r>
        <w:rPr>
          <w:b/>
          <w:u w:val="single"/>
        </w:rPr>
        <w:t>DATA PROTECTION</w:t>
      </w:r>
    </w:p>
    <w:p w:rsidR="00246946" w:rsidRPr="00246946" w:rsidRDefault="00246946" w:rsidP="00E6307E">
      <w:pPr>
        <w:rPr>
          <w:sz w:val="24"/>
        </w:rPr>
      </w:pPr>
    </w:p>
    <w:p w:rsidR="00246946" w:rsidRPr="00246946" w:rsidRDefault="00246946" w:rsidP="00246946">
      <w:r w:rsidRPr="00246946">
        <w:t>Milnbank Housing Association is registered under the General Data Protection Regulations (GDPR) and has a duty to comply with the conditions set out in this.</w:t>
      </w:r>
    </w:p>
    <w:p w:rsidR="00246946" w:rsidRPr="00246946" w:rsidRDefault="00246946" w:rsidP="00246946"/>
    <w:p w:rsidR="00246946" w:rsidRPr="00246946" w:rsidRDefault="00246946" w:rsidP="00246946">
      <w:r w:rsidRPr="00246946">
        <w:t xml:space="preserve">I give my consent to the processing of personal data, including sensitive personal data, included in this application form.  The Association will process the information contained in this application form </w:t>
      </w:r>
      <w:r>
        <w:t>for the purposes of recruitment, selection and appointment</w:t>
      </w:r>
      <w:r w:rsidRPr="00246946">
        <w:t xml:space="preserve">.  </w:t>
      </w:r>
      <w:r>
        <w:t>More information about how your data is used and the basis for processing is provided in the attached Fair Processing Notice.</w:t>
      </w:r>
    </w:p>
    <w:p w:rsidR="00246946" w:rsidRDefault="00246946" w:rsidP="00E6307E"/>
    <w:p w:rsidR="009652C5" w:rsidRDefault="009652C5" w:rsidP="00E6307E"/>
    <w:p w:rsidR="00C04783" w:rsidRPr="00C04783" w:rsidRDefault="00C04783" w:rsidP="00E6307E">
      <w:r>
        <w:t>SIGNED: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4783" w:rsidRDefault="00C04783" w:rsidP="00E6307E"/>
    <w:p w:rsidR="00C04783" w:rsidRPr="00C04783" w:rsidRDefault="00C04783" w:rsidP="00E6307E">
      <w:pPr>
        <w:rPr>
          <w:u w:val="single"/>
        </w:rPr>
      </w:pPr>
      <w:r>
        <w:t>PRINT 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4783" w:rsidRDefault="00C04783" w:rsidP="00E6307E"/>
    <w:p w:rsidR="00C04783" w:rsidRDefault="00C04783" w:rsidP="00E6307E">
      <w:r>
        <w:t>DATE: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4783" w:rsidRDefault="00C04783" w:rsidP="00E6307E"/>
    <w:p w:rsidR="00C04783" w:rsidRDefault="00C04783" w:rsidP="00E6307E">
      <w:r>
        <w:t>Thank you for completing this application form.  Please return this to:</w:t>
      </w:r>
    </w:p>
    <w:p w:rsidR="00C04783" w:rsidRDefault="00C04783" w:rsidP="00E6307E"/>
    <w:p w:rsidR="00C04783" w:rsidRDefault="00C04783" w:rsidP="00E6307E">
      <w:r>
        <w:t>Milnbank Housing Association</w:t>
      </w:r>
    </w:p>
    <w:p w:rsidR="00C04783" w:rsidRDefault="00C04783" w:rsidP="00E6307E">
      <w:r>
        <w:t>53 Ballindalloch Drive</w:t>
      </w:r>
    </w:p>
    <w:p w:rsidR="00C04783" w:rsidRDefault="00C04783" w:rsidP="00E6307E">
      <w:r>
        <w:t>Glasgow</w:t>
      </w:r>
    </w:p>
    <w:p w:rsidR="00C04783" w:rsidRDefault="00C04783" w:rsidP="00E6307E">
      <w:r>
        <w:t>G31 3DQ</w:t>
      </w:r>
    </w:p>
    <w:p w:rsidR="00C04783" w:rsidRDefault="00C04783" w:rsidP="00E6307E">
      <w:r>
        <w:t>Phone: 0141 551 8131</w:t>
      </w:r>
    </w:p>
    <w:p w:rsidR="00C04783" w:rsidRDefault="009652C5" w:rsidP="00E6307E">
      <w:r>
        <w:t>E-mail</w:t>
      </w:r>
      <w:r w:rsidR="00C04783">
        <w:t>: l.sichi@milnbank.org.uk</w:t>
      </w:r>
    </w:p>
    <w:sectPr w:rsidR="00C047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8F"/>
    <w:rsid w:val="00036BC9"/>
    <w:rsid w:val="001053B6"/>
    <w:rsid w:val="00246946"/>
    <w:rsid w:val="004C7D8F"/>
    <w:rsid w:val="0069021C"/>
    <w:rsid w:val="009652C5"/>
    <w:rsid w:val="00BB01D5"/>
    <w:rsid w:val="00C04783"/>
    <w:rsid w:val="00C67E7E"/>
    <w:rsid w:val="00D45C49"/>
    <w:rsid w:val="00E22888"/>
    <w:rsid w:val="00E6307E"/>
    <w:rsid w:val="00ED608F"/>
    <w:rsid w:val="00F00309"/>
    <w:rsid w:val="00FF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81422F-6F94-4F67-9676-9D5B5553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hamilton\Documents\Custom%20Office%20Templates\MHA%20Headed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MHA Headed Paper</Template>
  <TotalTime>0</TotalTime>
  <Pages>4</Pages>
  <Words>490</Words>
  <Characters>2797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Hamilton</dc:creator>
  <cp:keywords/>
  <dc:description/>
  <cp:lastModifiedBy>Joanne Leggat</cp:lastModifiedBy>
  <cp:revision>2</cp:revision>
  <dcterms:created xsi:type="dcterms:W3CDTF">2021-08-19T07:54:00Z</dcterms:created>
  <dcterms:modified xsi:type="dcterms:W3CDTF">2021-08-19T07:54:00Z</dcterms:modified>
</cp:coreProperties>
</file>